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right="54" w:rightChars="17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公开招聘报名表</w:t>
      </w:r>
    </w:p>
    <w:p>
      <w:pPr>
        <w:snapToGrid w:val="0"/>
        <w:spacing w:line="600" w:lineRule="exact"/>
        <w:ind w:right="54" w:rightChars="17"/>
        <w:jc w:val="left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应聘岗位：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84"/>
        <w:gridCol w:w="1399"/>
        <w:gridCol w:w="51"/>
        <w:gridCol w:w="1132"/>
        <w:gridCol w:w="1200"/>
        <w:gridCol w:w="1321"/>
        <w:gridCol w:w="131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姓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名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性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别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出生年月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民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族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政治面貌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婚姻状况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学   历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学   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籍   贯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  <w:t>现家庭住址</w:t>
            </w:r>
          </w:p>
        </w:tc>
        <w:tc>
          <w:tcPr>
            <w:tcW w:w="2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方式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ind w:firstLine="160" w:firstLineChars="5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  <w:t>参加工作时间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目前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薪资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期望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薪资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学习经历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（自本科起填写）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写））</w:t>
            </w:r>
          </w:p>
        </w:tc>
        <w:tc>
          <w:tcPr>
            <w:tcW w:w="67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50" w:hRule="atLeast"/>
          <w:jc w:val="center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职（执）业资格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及职称情况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请注明取得时间</w:t>
            </w: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7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6" w:hRule="atLeast"/>
          <w:jc w:val="center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>自后往前填写，请简单说明在职期间的职务及所负责的主要工作内容）</w:t>
            </w:r>
          </w:p>
        </w:tc>
        <w:tc>
          <w:tcPr>
            <w:tcW w:w="6724" w:type="dxa"/>
            <w:gridSpan w:val="7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  <w:jc w:val="center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项目经历</w:t>
            </w:r>
          </w:p>
        </w:tc>
        <w:tc>
          <w:tcPr>
            <w:tcW w:w="6724" w:type="dxa"/>
            <w:gridSpan w:val="7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99" w:hRule="atLeast"/>
          <w:jc w:val="center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培训经历</w:t>
            </w:r>
          </w:p>
        </w:tc>
        <w:tc>
          <w:tcPr>
            <w:tcW w:w="6724" w:type="dxa"/>
            <w:gridSpan w:val="7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atLeast"/>
          <w:jc w:val="center"/>
        </w:trPr>
        <w:tc>
          <w:tcPr>
            <w:tcW w:w="2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其他说明事项</w:t>
            </w:r>
          </w:p>
        </w:tc>
        <w:tc>
          <w:tcPr>
            <w:tcW w:w="6724" w:type="dxa"/>
            <w:gridSpan w:val="7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</w:rPr>
            </w:pPr>
          </w:p>
        </w:tc>
      </w:tr>
    </w:tbl>
    <w:p>
      <w:pPr>
        <w:widowControl/>
        <w:shd w:val="clear" w:color="auto" w:fill="FFFFFF"/>
        <w:spacing w:line="580" w:lineRule="exact"/>
        <w:jc w:val="left"/>
        <w:rPr>
          <w:rFonts w:hint="eastAsia" w:ascii="仿宋_GB2312" w:hAnsi="????" w:cs="宋体"/>
          <w:snapToGrid w:val="0"/>
          <w:color w:val="000000"/>
          <w:kern w:val="0"/>
          <w:szCs w:val="32"/>
        </w:rPr>
      </w:pPr>
    </w:p>
    <w:sectPr>
      <w:footerReference r:id="rId3" w:type="default"/>
      <w:pgSz w:w="11906" w:h="16838"/>
      <w:pgMar w:top="2155" w:right="1588" w:bottom="1985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iOGEzMWQ2NTMxODcyYzI3OWVkNzVhNTZjMGQ3NGYifQ=="/>
  </w:docVars>
  <w:rsids>
    <w:rsidRoot w:val="77980C6E"/>
    <w:rsid w:val="000121ED"/>
    <w:rsid w:val="0002691F"/>
    <w:rsid w:val="00026C0D"/>
    <w:rsid w:val="0003013C"/>
    <w:rsid w:val="00034245"/>
    <w:rsid w:val="00035E95"/>
    <w:rsid w:val="000778A1"/>
    <w:rsid w:val="00081886"/>
    <w:rsid w:val="000A3677"/>
    <w:rsid w:val="000B6842"/>
    <w:rsid w:val="000C79C5"/>
    <w:rsid w:val="000D6170"/>
    <w:rsid w:val="000F37A4"/>
    <w:rsid w:val="000F6E7D"/>
    <w:rsid w:val="001424B8"/>
    <w:rsid w:val="001458E3"/>
    <w:rsid w:val="001461FE"/>
    <w:rsid w:val="00153996"/>
    <w:rsid w:val="00157AAA"/>
    <w:rsid w:val="00172759"/>
    <w:rsid w:val="00181BDF"/>
    <w:rsid w:val="001939E5"/>
    <w:rsid w:val="001B0DD3"/>
    <w:rsid w:val="001E2992"/>
    <w:rsid w:val="001E5F15"/>
    <w:rsid w:val="002056BA"/>
    <w:rsid w:val="002135A0"/>
    <w:rsid w:val="00252E2C"/>
    <w:rsid w:val="002A4290"/>
    <w:rsid w:val="002B2847"/>
    <w:rsid w:val="002D749B"/>
    <w:rsid w:val="002E0B40"/>
    <w:rsid w:val="002E17A6"/>
    <w:rsid w:val="002E5213"/>
    <w:rsid w:val="003071F8"/>
    <w:rsid w:val="00312A97"/>
    <w:rsid w:val="00320AF5"/>
    <w:rsid w:val="003301D8"/>
    <w:rsid w:val="0033516C"/>
    <w:rsid w:val="003476A9"/>
    <w:rsid w:val="00362683"/>
    <w:rsid w:val="003A423A"/>
    <w:rsid w:val="003A615D"/>
    <w:rsid w:val="003A6FF0"/>
    <w:rsid w:val="003D5DDE"/>
    <w:rsid w:val="003F2F38"/>
    <w:rsid w:val="003F5FCE"/>
    <w:rsid w:val="003F62CA"/>
    <w:rsid w:val="0040031D"/>
    <w:rsid w:val="00403815"/>
    <w:rsid w:val="00405223"/>
    <w:rsid w:val="00406D7C"/>
    <w:rsid w:val="00411610"/>
    <w:rsid w:val="0044099A"/>
    <w:rsid w:val="004509C8"/>
    <w:rsid w:val="00455E0F"/>
    <w:rsid w:val="00465136"/>
    <w:rsid w:val="004663B7"/>
    <w:rsid w:val="0047729F"/>
    <w:rsid w:val="004818EC"/>
    <w:rsid w:val="00482555"/>
    <w:rsid w:val="004844CC"/>
    <w:rsid w:val="00484EB8"/>
    <w:rsid w:val="00485C14"/>
    <w:rsid w:val="00491005"/>
    <w:rsid w:val="00493674"/>
    <w:rsid w:val="004B3745"/>
    <w:rsid w:val="004B75BB"/>
    <w:rsid w:val="004B7D22"/>
    <w:rsid w:val="004C01D1"/>
    <w:rsid w:val="004C5A08"/>
    <w:rsid w:val="004D0011"/>
    <w:rsid w:val="004E163B"/>
    <w:rsid w:val="00525802"/>
    <w:rsid w:val="0058259F"/>
    <w:rsid w:val="0058679B"/>
    <w:rsid w:val="00587E4C"/>
    <w:rsid w:val="00594421"/>
    <w:rsid w:val="0059569B"/>
    <w:rsid w:val="005A3275"/>
    <w:rsid w:val="005A740B"/>
    <w:rsid w:val="005D2E78"/>
    <w:rsid w:val="005D4828"/>
    <w:rsid w:val="005E33A4"/>
    <w:rsid w:val="005E3967"/>
    <w:rsid w:val="005E3F0E"/>
    <w:rsid w:val="005E6867"/>
    <w:rsid w:val="005F1522"/>
    <w:rsid w:val="006022D6"/>
    <w:rsid w:val="0061267B"/>
    <w:rsid w:val="00615E7D"/>
    <w:rsid w:val="00617FD6"/>
    <w:rsid w:val="00631BA7"/>
    <w:rsid w:val="0063438F"/>
    <w:rsid w:val="0064386C"/>
    <w:rsid w:val="00656E63"/>
    <w:rsid w:val="00660AC3"/>
    <w:rsid w:val="00675AFE"/>
    <w:rsid w:val="006A61E8"/>
    <w:rsid w:val="006B3CDD"/>
    <w:rsid w:val="006C48AC"/>
    <w:rsid w:val="006C58BD"/>
    <w:rsid w:val="006E0419"/>
    <w:rsid w:val="006E2B44"/>
    <w:rsid w:val="006E4DB6"/>
    <w:rsid w:val="006F4338"/>
    <w:rsid w:val="006F62BD"/>
    <w:rsid w:val="006F6F0D"/>
    <w:rsid w:val="007141F3"/>
    <w:rsid w:val="0072440B"/>
    <w:rsid w:val="00732235"/>
    <w:rsid w:val="007358B1"/>
    <w:rsid w:val="00735D1F"/>
    <w:rsid w:val="00740698"/>
    <w:rsid w:val="00745841"/>
    <w:rsid w:val="007476A5"/>
    <w:rsid w:val="007509B3"/>
    <w:rsid w:val="00753C6A"/>
    <w:rsid w:val="00756F5C"/>
    <w:rsid w:val="00773744"/>
    <w:rsid w:val="00781EAE"/>
    <w:rsid w:val="007964F6"/>
    <w:rsid w:val="007B75A8"/>
    <w:rsid w:val="007C2B2D"/>
    <w:rsid w:val="007C5D06"/>
    <w:rsid w:val="007E6FDA"/>
    <w:rsid w:val="007F2C0F"/>
    <w:rsid w:val="007F5F03"/>
    <w:rsid w:val="007F6334"/>
    <w:rsid w:val="00801C3C"/>
    <w:rsid w:val="00803730"/>
    <w:rsid w:val="00826B52"/>
    <w:rsid w:val="00830DFE"/>
    <w:rsid w:val="008364A3"/>
    <w:rsid w:val="00836CDF"/>
    <w:rsid w:val="00840DA4"/>
    <w:rsid w:val="00844248"/>
    <w:rsid w:val="008732D2"/>
    <w:rsid w:val="00881321"/>
    <w:rsid w:val="00881516"/>
    <w:rsid w:val="0088336E"/>
    <w:rsid w:val="008837BD"/>
    <w:rsid w:val="00884FF0"/>
    <w:rsid w:val="00892878"/>
    <w:rsid w:val="008971D1"/>
    <w:rsid w:val="008B0E1A"/>
    <w:rsid w:val="008B6E69"/>
    <w:rsid w:val="008C1D7F"/>
    <w:rsid w:val="008F02CF"/>
    <w:rsid w:val="008F4394"/>
    <w:rsid w:val="008F5537"/>
    <w:rsid w:val="00921D80"/>
    <w:rsid w:val="00937F10"/>
    <w:rsid w:val="00951094"/>
    <w:rsid w:val="0095456D"/>
    <w:rsid w:val="00960A76"/>
    <w:rsid w:val="009658F0"/>
    <w:rsid w:val="009743B5"/>
    <w:rsid w:val="009942E1"/>
    <w:rsid w:val="009A07CE"/>
    <w:rsid w:val="009C3226"/>
    <w:rsid w:val="009D56C6"/>
    <w:rsid w:val="009D7DFA"/>
    <w:rsid w:val="009E73F4"/>
    <w:rsid w:val="009F3C0E"/>
    <w:rsid w:val="00A0181A"/>
    <w:rsid w:val="00A25896"/>
    <w:rsid w:val="00A32AC4"/>
    <w:rsid w:val="00A454E8"/>
    <w:rsid w:val="00A60DAD"/>
    <w:rsid w:val="00A669DD"/>
    <w:rsid w:val="00A6717C"/>
    <w:rsid w:val="00A753FA"/>
    <w:rsid w:val="00A8144E"/>
    <w:rsid w:val="00A8401F"/>
    <w:rsid w:val="00A912C5"/>
    <w:rsid w:val="00A912FC"/>
    <w:rsid w:val="00A96924"/>
    <w:rsid w:val="00AA3FC0"/>
    <w:rsid w:val="00AD118C"/>
    <w:rsid w:val="00AF10F8"/>
    <w:rsid w:val="00B03636"/>
    <w:rsid w:val="00B10808"/>
    <w:rsid w:val="00B13B5B"/>
    <w:rsid w:val="00B22376"/>
    <w:rsid w:val="00B26C1D"/>
    <w:rsid w:val="00B3467F"/>
    <w:rsid w:val="00B35BF9"/>
    <w:rsid w:val="00B64F79"/>
    <w:rsid w:val="00B71CA8"/>
    <w:rsid w:val="00B86A87"/>
    <w:rsid w:val="00B8706F"/>
    <w:rsid w:val="00BB7BAD"/>
    <w:rsid w:val="00BC4BC8"/>
    <w:rsid w:val="00BC7AB7"/>
    <w:rsid w:val="00BD2A7E"/>
    <w:rsid w:val="00BD6576"/>
    <w:rsid w:val="00BE1981"/>
    <w:rsid w:val="00BE5337"/>
    <w:rsid w:val="00BF2836"/>
    <w:rsid w:val="00BF61A3"/>
    <w:rsid w:val="00C123C0"/>
    <w:rsid w:val="00C305EF"/>
    <w:rsid w:val="00C50C52"/>
    <w:rsid w:val="00C548D2"/>
    <w:rsid w:val="00C5781F"/>
    <w:rsid w:val="00C60FD9"/>
    <w:rsid w:val="00C73E8C"/>
    <w:rsid w:val="00C81611"/>
    <w:rsid w:val="00C94A48"/>
    <w:rsid w:val="00CA1689"/>
    <w:rsid w:val="00CA48D4"/>
    <w:rsid w:val="00CD17FA"/>
    <w:rsid w:val="00CD5969"/>
    <w:rsid w:val="00CF4536"/>
    <w:rsid w:val="00D02EB4"/>
    <w:rsid w:val="00D0424F"/>
    <w:rsid w:val="00D048FC"/>
    <w:rsid w:val="00D14E68"/>
    <w:rsid w:val="00D32792"/>
    <w:rsid w:val="00D43F80"/>
    <w:rsid w:val="00D468E2"/>
    <w:rsid w:val="00D54997"/>
    <w:rsid w:val="00D5573E"/>
    <w:rsid w:val="00D60176"/>
    <w:rsid w:val="00D8088B"/>
    <w:rsid w:val="00D93E5D"/>
    <w:rsid w:val="00DB5D07"/>
    <w:rsid w:val="00DC27C7"/>
    <w:rsid w:val="00DE49F9"/>
    <w:rsid w:val="00DE71B8"/>
    <w:rsid w:val="00E01FAD"/>
    <w:rsid w:val="00E05CA3"/>
    <w:rsid w:val="00E168E7"/>
    <w:rsid w:val="00E206D3"/>
    <w:rsid w:val="00E307A4"/>
    <w:rsid w:val="00E43366"/>
    <w:rsid w:val="00E513AC"/>
    <w:rsid w:val="00E6236A"/>
    <w:rsid w:val="00E660DA"/>
    <w:rsid w:val="00E72498"/>
    <w:rsid w:val="00E7715E"/>
    <w:rsid w:val="00EC064A"/>
    <w:rsid w:val="00ED0F66"/>
    <w:rsid w:val="00EE3BD9"/>
    <w:rsid w:val="00EE3C72"/>
    <w:rsid w:val="00EE630D"/>
    <w:rsid w:val="00EF315B"/>
    <w:rsid w:val="00EF60BE"/>
    <w:rsid w:val="00F21AD3"/>
    <w:rsid w:val="00F43963"/>
    <w:rsid w:val="00F47FC6"/>
    <w:rsid w:val="00F7784F"/>
    <w:rsid w:val="00F936E8"/>
    <w:rsid w:val="00FA1948"/>
    <w:rsid w:val="00FA7BF9"/>
    <w:rsid w:val="00FE63D8"/>
    <w:rsid w:val="00FF2840"/>
    <w:rsid w:val="29EB35E3"/>
    <w:rsid w:val="41192187"/>
    <w:rsid w:val="46497996"/>
    <w:rsid w:val="48314820"/>
    <w:rsid w:val="4D9C5130"/>
    <w:rsid w:val="5A727888"/>
    <w:rsid w:val="5FA73F91"/>
    <w:rsid w:val="64C631FD"/>
    <w:rsid w:val="67AF0B9C"/>
    <w:rsid w:val="70787B23"/>
    <w:rsid w:val="762B6266"/>
    <w:rsid w:val="77980C6E"/>
    <w:rsid w:val="7B357598"/>
    <w:rsid w:val="7D102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uiPriority w:val="20"/>
    <w:rPr>
      <w:i/>
      <w:iCs/>
    </w:rPr>
  </w:style>
  <w:style w:type="character" w:styleId="8">
    <w:name w:val="Hyperlink"/>
    <w:unhideWhenUsed/>
    <w:qFormat/>
    <w:uiPriority w:val="99"/>
    <w:rPr>
      <w:color w:val="0563C1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sz w:val="21"/>
      <w:szCs w:val="24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11">
    <w:name w:val="页眉 Char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d7ac6ce84dfa36dcf327e32919e4ff8e\&#20844;&#24320;&#25307;&#32856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公开招聘报名表.doc</Template>
  <Pages>4</Pages>
  <Words>1077</Words>
  <Characters>1182</Characters>
  <Lines>3</Lines>
  <Paragraphs>1</Paragraphs>
  <TotalTime>5</TotalTime>
  <ScaleCrop>false</ScaleCrop>
  <LinksUpToDate>false</LinksUpToDate>
  <CharactersWithSpaces>1226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2023-09-05T02:27:00Z</dcterms:created>
  <dc:creator>Nemo。</dc:creator>
  <cp:lastModifiedBy>葛玉晓</cp:lastModifiedBy>
  <dcterms:modified xsi:type="dcterms:W3CDTF">2023-10-17T02:20:22Z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>
    <vt:lpwstr>4</vt:lpwstr>
  </property>
  <property fmtid="{D5CDD505-2E9C-101B-9397-08002B2CF9AE}" pid="4" name="ICV">
    <vt:lpwstr>CB424BCD1B6A47CDA7F347605112BFC3_11</vt:lpwstr>
  </property>
</Properties>
</file>